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54" w:rsidRDefault="000F1F54" w:rsidP="004827CB">
      <w:pPr>
        <w:spacing w:after="120"/>
        <w:jc w:val="center"/>
        <w:rPr>
          <w:b/>
          <w:bCs/>
          <w:lang w:val="fr-FR"/>
        </w:rPr>
      </w:pPr>
    </w:p>
    <w:p w:rsidR="000F1F54" w:rsidRPr="004827CB" w:rsidRDefault="000F1F54" w:rsidP="004827CB">
      <w:pPr>
        <w:spacing w:after="120"/>
        <w:jc w:val="center"/>
        <w:rPr>
          <w:lang w:val="fr-FR"/>
        </w:rPr>
      </w:pPr>
      <w:r w:rsidRPr="004827CB">
        <w:rPr>
          <w:b/>
          <w:bCs/>
          <w:lang w:val="fr-FR"/>
        </w:rPr>
        <w:t>MẪU 06/HĐ-BC</w:t>
      </w:r>
    </w:p>
    <w:p w:rsidR="000F1F54" w:rsidRPr="004827CB" w:rsidRDefault="000F1F54" w:rsidP="004827CB">
      <w:pPr>
        <w:spacing w:after="120"/>
        <w:jc w:val="center"/>
        <w:rPr>
          <w:lang w:val="fr-FR"/>
        </w:rPr>
      </w:pPr>
      <w:r w:rsidRPr="004827CB">
        <w:rPr>
          <w:i/>
          <w:iCs/>
          <w:lang w:val="fr-FR"/>
        </w:rPr>
        <w:t>Ban hành kèm theo Thông tư số 225/2009/TT-BTC ngày 26/11/2009 của Bộ Tài chính</w:t>
      </w:r>
    </w:p>
    <w:p w:rsidR="000F1F54" w:rsidRPr="004827CB" w:rsidRDefault="000F1F54" w:rsidP="004827CB">
      <w:pPr>
        <w:spacing w:after="120"/>
        <w:rPr>
          <w:lang w:val="fr-FR"/>
        </w:rPr>
      </w:pPr>
      <w:r w:rsidRPr="004827CB">
        <w:rPr>
          <w:lang w:val="fr-FR"/>
        </w:rPr>
        <w:t>TÊN ĐƠN VỊ: ………………….</w:t>
      </w:r>
    </w:p>
    <w:p w:rsidR="000F1F54" w:rsidRPr="004827CB" w:rsidRDefault="000F1F54" w:rsidP="004827CB">
      <w:pPr>
        <w:spacing w:after="120"/>
        <w:jc w:val="center"/>
        <w:rPr>
          <w:lang w:val="fr-FR"/>
        </w:rPr>
      </w:pPr>
      <w:bookmarkStart w:id="0" w:name="dieu_phuluc10_name"/>
      <w:r w:rsidRPr="004827CB">
        <w:rPr>
          <w:b/>
          <w:bCs/>
          <w:lang w:val="fr-FR"/>
        </w:rPr>
        <w:t>BÁO CÁO TÌNH HÌNH QUẢN LÝ, SỬ DỤNG HÓA ĐƠN BÁN TÀI SẢN NHÀ NƯỚC</w:t>
      </w:r>
      <w:r w:rsidRPr="004827CB">
        <w:rPr>
          <w:b/>
          <w:bCs/>
          <w:lang w:val="fr-FR"/>
        </w:rPr>
        <w:br/>
        <w:t xml:space="preserve">VÀ HÓA ĐƠN BÁN TÀI SẢN TỊCH THU, SUNG QUỸ NHÀ NƯỚC </w:t>
      </w:r>
      <w:bookmarkEnd w:id="0"/>
    </w:p>
    <w:p w:rsidR="000F1F54" w:rsidRPr="00244FC4" w:rsidRDefault="000F1F54" w:rsidP="004827CB">
      <w:pPr>
        <w:spacing w:after="120"/>
        <w:jc w:val="center"/>
      </w:pPr>
      <w:r w:rsidRPr="004827CB">
        <w:rPr>
          <w:lang w:val="fr-FR"/>
        </w:rPr>
        <w:t xml:space="preserve">Kỳ báo cáo: Từ ngày …/…/……….. </w:t>
      </w:r>
      <w:r w:rsidRPr="00244FC4">
        <w:t>đến ngày …/…/…..</w:t>
      </w:r>
    </w:p>
    <w:p w:rsidR="000F1F54" w:rsidRPr="00244FC4" w:rsidRDefault="000F1F54" w:rsidP="004827CB">
      <w:pPr>
        <w:spacing w:after="120"/>
        <w:jc w:val="center"/>
      </w:pPr>
      <w:r w:rsidRPr="00244FC4">
        <w:t> </w:t>
      </w:r>
    </w:p>
    <w:tbl>
      <w:tblPr>
        <w:tblW w:w="14732" w:type="dxa"/>
        <w:tblCellMar>
          <w:left w:w="0" w:type="dxa"/>
          <w:right w:w="0" w:type="dxa"/>
        </w:tblCellMar>
        <w:tblLook w:val="00A0"/>
      </w:tblPr>
      <w:tblGrid>
        <w:gridCol w:w="983"/>
        <w:gridCol w:w="1842"/>
        <w:gridCol w:w="1560"/>
        <w:gridCol w:w="1417"/>
        <w:gridCol w:w="1418"/>
        <w:gridCol w:w="1275"/>
        <w:gridCol w:w="1418"/>
        <w:gridCol w:w="2126"/>
        <w:gridCol w:w="2693"/>
      </w:tblGrid>
      <w:tr w:rsidR="000F1F54" w:rsidRPr="00244FC4" w:rsidTr="007938B9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54" w:rsidRPr="00244FC4" w:rsidRDefault="000F1F54" w:rsidP="007938B9">
            <w:pPr>
              <w:jc w:val="center"/>
            </w:pPr>
            <w:r>
              <w:t>ST</w:t>
            </w:r>
            <w:r w:rsidRPr="00244FC4">
              <w:t>T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54" w:rsidRPr="00244FC4" w:rsidRDefault="000F1F54" w:rsidP="007938B9">
            <w:pPr>
              <w:jc w:val="center"/>
            </w:pPr>
            <w:r w:rsidRPr="00244FC4">
              <w:t>LOẠI, KÝ HIỆU SỐ HÓA ĐƠN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54" w:rsidRPr="00244FC4" w:rsidRDefault="000F1F54" w:rsidP="007938B9">
            <w:pPr>
              <w:jc w:val="center"/>
            </w:pPr>
            <w:r w:rsidRPr="00244FC4">
              <w:t>TỒN KỲ TRƯỚC (số)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54" w:rsidRPr="00244FC4" w:rsidRDefault="000F1F54" w:rsidP="007938B9">
            <w:pPr>
              <w:jc w:val="center"/>
            </w:pPr>
            <w:r w:rsidRPr="00244FC4">
              <w:t>NHẬP TRONG KỲ</w:t>
            </w:r>
            <w:r w:rsidRPr="00244FC4">
              <w:br/>
              <w:t>(số)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54" w:rsidRPr="00244FC4" w:rsidRDefault="000F1F54" w:rsidP="007938B9">
            <w:pPr>
              <w:jc w:val="center"/>
            </w:pPr>
            <w:r w:rsidRPr="00244FC4">
              <w:t>XUẤT TRONG KỲ</w:t>
            </w:r>
            <w:r w:rsidRPr="00244FC4">
              <w:br/>
              <w:t>(số)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F1F54" w:rsidRPr="00244FC4" w:rsidRDefault="000F1F54" w:rsidP="007938B9">
            <w:pPr>
              <w:jc w:val="center"/>
            </w:pPr>
            <w:r w:rsidRPr="00244FC4">
              <w:t xml:space="preserve">TỒN CUỐI KỲ </w:t>
            </w:r>
            <w:r w:rsidRPr="00244FC4">
              <w:br/>
              <w:t>(số)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F54" w:rsidRPr="00244FC4" w:rsidRDefault="000F1F54" w:rsidP="007938B9">
            <w:pPr>
              <w:jc w:val="center"/>
            </w:pPr>
            <w:r w:rsidRPr="00244FC4">
              <w:t>SỐ TIỀN GHI TRÊN HÓA ĐƠN ĐÃ SỬ DỤNG (đồng)</w:t>
            </w:r>
          </w:p>
        </w:tc>
      </w:tr>
      <w:tr w:rsidR="000F1F54" w:rsidRPr="00244FC4" w:rsidTr="007938B9"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F54" w:rsidRPr="00244FC4" w:rsidRDefault="000F1F54" w:rsidP="007938B9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F54" w:rsidRPr="00244FC4" w:rsidRDefault="000F1F54" w:rsidP="007938B9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F54" w:rsidRPr="00244FC4" w:rsidRDefault="000F1F54" w:rsidP="007938B9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F54" w:rsidRPr="00244FC4" w:rsidRDefault="000F1F54" w:rsidP="007938B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 xml:space="preserve">Sử dụng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 xml:space="preserve">Hủy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 xml:space="preserve">Mất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F54" w:rsidRPr="00244FC4" w:rsidRDefault="000F1F54" w:rsidP="007938B9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F54" w:rsidRPr="00244FC4" w:rsidRDefault="000F1F54" w:rsidP="007938B9">
            <w:pPr>
              <w:jc w:val="center"/>
            </w:pPr>
          </w:p>
        </w:tc>
      </w:tr>
      <w:tr w:rsidR="000F1F54" w:rsidRPr="00244FC4" w:rsidTr="007938B9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rPr>
                <w:b/>
                <w:bCs/>
              </w:rPr>
              <w:t>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r w:rsidRPr="00244FC4">
              <w:rPr>
                <w:b/>
                <w:bCs/>
              </w:rPr>
              <w:t xml:space="preserve">Hóa đơn bán tài sản nhà nước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</w:tr>
      <w:tr w:rsidR="000F1F54" w:rsidRPr="00244FC4" w:rsidTr="007938B9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r w:rsidRPr="00244FC4">
              <w:t>Ký hiệu 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</w:tr>
      <w:tr w:rsidR="000F1F54" w:rsidRPr="00244FC4" w:rsidTr="007938B9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r w:rsidRPr="00244FC4">
              <w:t>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</w:tr>
      <w:tr w:rsidR="000F1F54" w:rsidRPr="00244FC4" w:rsidTr="007938B9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rPr>
                <w:b/>
                <w:bCs/>
              </w:rPr>
              <w:t>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r w:rsidRPr="00244FC4">
              <w:rPr>
                <w:b/>
                <w:bCs/>
              </w:rPr>
              <w:t xml:space="preserve">Hóa đơn bán tài sản tịch thu, sung quỹ nhà nước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</w:tr>
      <w:tr w:rsidR="000F1F54" w:rsidRPr="00244FC4" w:rsidTr="007938B9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r w:rsidRPr="00244FC4">
              <w:t>Ký hiệu 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</w:tr>
      <w:tr w:rsidR="000F1F54" w:rsidRPr="00244FC4" w:rsidTr="007938B9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r w:rsidRPr="00244FC4">
              <w:t>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 </w:t>
            </w:r>
          </w:p>
        </w:tc>
      </w:tr>
    </w:tbl>
    <w:p w:rsidR="000F1F54" w:rsidRPr="00244FC4" w:rsidRDefault="000F1F54" w:rsidP="004827CB">
      <w:pPr>
        <w:spacing w:after="120"/>
        <w:jc w:val="center"/>
      </w:pPr>
      <w:r w:rsidRPr="00244FC4">
        <w:t> </w:t>
      </w:r>
    </w:p>
    <w:tbl>
      <w:tblPr>
        <w:tblW w:w="16289" w:type="dxa"/>
        <w:tblCellMar>
          <w:left w:w="0" w:type="dxa"/>
          <w:right w:w="0" w:type="dxa"/>
        </w:tblCellMar>
        <w:tblLook w:val="00A0"/>
      </w:tblPr>
      <w:tblGrid>
        <w:gridCol w:w="2448"/>
        <w:gridCol w:w="5349"/>
        <w:gridCol w:w="8492"/>
      </w:tblGrid>
      <w:tr w:rsidR="000F1F54" w:rsidRPr="00244FC4" w:rsidTr="004827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NGƯỜI LẬP</w:t>
            </w:r>
            <w:r w:rsidRPr="00244FC4">
              <w:br/>
            </w:r>
            <w:r w:rsidRPr="00244FC4">
              <w:rPr>
                <w:i/>
                <w:iCs/>
              </w:rPr>
              <w:t>(Ký, ghi rõ họ tên)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PHỤ TRÁCH KẾ TOÁN</w:t>
            </w:r>
            <w:r w:rsidRPr="00244FC4">
              <w:br/>
            </w:r>
            <w:r w:rsidRPr="00244FC4">
              <w:rPr>
                <w:i/>
                <w:iCs/>
              </w:rPr>
              <w:t>(ký, ghi rõ họ tên)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54" w:rsidRPr="00244FC4" w:rsidRDefault="000F1F54" w:rsidP="007938B9">
            <w:pPr>
              <w:jc w:val="center"/>
            </w:pPr>
            <w:r w:rsidRPr="00244FC4">
              <w:t>…….., ngày … tháng … năm</w:t>
            </w:r>
            <w:r w:rsidRPr="00244FC4">
              <w:br/>
              <w:t>THỦ TRƯỞNG ĐƠN VỊ</w:t>
            </w:r>
            <w:r w:rsidRPr="00244FC4">
              <w:br/>
            </w:r>
            <w:r w:rsidRPr="00244FC4">
              <w:rPr>
                <w:i/>
                <w:iCs/>
              </w:rPr>
              <w:t>(Ký, ghi rõ họ tên và đóng dấu)</w:t>
            </w:r>
          </w:p>
        </w:tc>
      </w:tr>
    </w:tbl>
    <w:p w:rsidR="000F1F54" w:rsidRPr="00244FC4" w:rsidRDefault="000F1F54" w:rsidP="004827CB">
      <w:pPr>
        <w:spacing w:after="120"/>
        <w:jc w:val="center"/>
      </w:pPr>
      <w:r w:rsidRPr="00244FC4">
        <w:rPr>
          <w:b/>
          <w:bCs/>
        </w:rPr>
        <w:t> </w:t>
      </w:r>
    </w:p>
    <w:p w:rsidR="000F1F54" w:rsidRDefault="000F1F54" w:rsidP="004827CB">
      <w:pPr>
        <w:spacing w:after="120"/>
        <w:jc w:val="center"/>
        <w:rPr>
          <w:b/>
          <w:bCs/>
        </w:rPr>
      </w:pPr>
    </w:p>
    <w:p w:rsidR="000F1F54" w:rsidRDefault="000F1F54" w:rsidP="004827CB">
      <w:pPr>
        <w:spacing w:after="120"/>
        <w:ind w:left="10080" w:firstLine="720"/>
        <w:rPr>
          <w:b/>
          <w:bCs/>
        </w:rPr>
      </w:pPr>
    </w:p>
    <w:p w:rsidR="000F1F54" w:rsidRPr="004827CB" w:rsidRDefault="000F1F54" w:rsidP="001E2AC4">
      <w:pPr>
        <w:ind w:firstLine="720"/>
        <w:jc w:val="both"/>
        <w:rPr>
          <w:b/>
          <w:i/>
        </w:rPr>
      </w:pPr>
    </w:p>
    <w:p w:rsidR="000F1F54" w:rsidRPr="004827CB" w:rsidRDefault="000F1F54" w:rsidP="009F1BAC">
      <w:pPr>
        <w:rPr>
          <w:sz w:val="2"/>
          <w:szCs w:val="20"/>
        </w:rPr>
      </w:pPr>
    </w:p>
    <w:sectPr w:rsidR="000F1F54" w:rsidRPr="004827CB" w:rsidSect="007938B9">
      <w:pgSz w:w="16838" w:h="11906" w:orient="landscape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3F9"/>
    <w:multiLevelType w:val="hybridMultilevel"/>
    <w:tmpl w:val="019ACB86"/>
    <w:lvl w:ilvl="0" w:tplc="2DB25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43F07"/>
    <w:multiLevelType w:val="hybridMultilevel"/>
    <w:tmpl w:val="40D0EDDC"/>
    <w:lvl w:ilvl="0" w:tplc="62281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4C03"/>
    <w:multiLevelType w:val="hybridMultilevel"/>
    <w:tmpl w:val="94DAD69E"/>
    <w:lvl w:ilvl="0" w:tplc="622816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3DFD"/>
    <w:multiLevelType w:val="hybridMultilevel"/>
    <w:tmpl w:val="5890F486"/>
    <w:lvl w:ilvl="0" w:tplc="829C00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F1A"/>
    <w:multiLevelType w:val="hybridMultilevel"/>
    <w:tmpl w:val="87BE2EC2"/>
    <w:lvl w:ilvl="0" w:tplc="BBFC5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56A00"/>
    <w:multiLevelType w:val="hybridMultilevel"/>
    <w:tmpl w:val="DE2A97A2"/>
    <w:lvl w:ilvl="0" w:tplc="3E9C6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52E3"/>
    <w:multiLevelType w:val="hybridMultilevel"/>
    <w:tmpl w:val="4BE87732"/>
    <w:lvl w:ilvl="0" w:tplc="589E3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C2047E"/>
    <w:multiLevelType w:val="hybridMultilevel"/>
    <w:tmpl w:val="2CD06D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7B"/>
    <w:rsid w:val="00054994"/>
    <w:rsid w:val="000E0B0F"/>
    <w:rsid w:val="000F1EBB"/>
    <w:rsid w:val="000F1F54"/>
    <w:rsid w:val="0015060D"/>
    <w:rsid w:val="001E2623"/>
    <w:rsid w:val="001E2AC4"/>
    <w:rsid w:val="00226863"/>
    <w:rsid w:val="002400F6"/>
    <w:rsid w:val="00244FC4"/>
    <w:rsid w:val="00346AD6"/>
    <w:rsid w:val="0039538A"/>
    <w:rsid w:val="004429F3"/>
    <w:rsid w:val="004827CB"/>
    <w:rsid w:val="004F301C"/>
    <w:rsid w:val="004F61DB"/>
    <w:rsid w:val="004F676E"/>
    <w:rsid w:val="00522D1E"/>
    <w:rsid w:val="005E592D"/>
    <w:rsid w:val="006215E3"/>
    <w:rsid w:val="00690032"/>
    <w:rsid w:val="006A6473"/>
    <w:rsid w:val="007052D9"/>
    <w:rsid w:val="007131E2"/>
    <w:rsid w:val="00770390"/>
    <w:rsid w:val="007938B9"/>
    <w:rsid w:val="007A005B"/>
    <w:rsid w:val="007C6FB7"/>
    <w:rsid w:val="0081461D"/>
    <w:rsid w:val="00816E72"/>
    <w:rsid w:val="00836C41"/>
    <w:rsid w:val="008D0A62"/>
    <w:rsid w:val="008F44C4"/>
    <w:rsid w:val="009F1BAC"/>
    <w:rsid w:val="009F5D2B"/>
    <w:rsid w:val="00A15CF8"/>
    <w:rsid w:val="00AA550A"/>
    <w:rsid w:val="00AB4753"/>
    <w:rsid w:val="00AC3AB2"/>
    <w:rsid w:val="00B45BEB"/>
    <w:rsid w:val="00B572AE"/>
    <w:rsid w:val="00B86EC4"/>
    <w:rsid w:val="00B87BC9"/>
    <w:rsid w:val="00BB127B"/>
    <w:rsid w:val="00BD15C3"/>
    <w:rsid w:val="00C33B31"/>
    <w:rsid w:val="00CE20FD"/>
    <w:rsid w:val="00CF2B1B"/>
    <w:rsid w:val="00D06A90"/>
    <w:rsid w:val="00D456DB"/>
    <w:rsid w:val="00D6796D"/>
    <w:rsid w:val="00DB2D64"/>
    <w:rsid w:val="00DB36BB"/>
    <w:rsid w:val="00DF0F08"/>
    <w:rsid w:val="00E3094B"/>
    <w:rsid w:val="00EB7D98"/>
    <w:rsid w:val="00E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AC4"/>
    <w:rPr>
      <w:rFonts w:ascii="Times New Roman" w:eastAsia="Times New Roman" w:hAnsi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1BAC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1BAC"/>
    <w:rPr>
      <w:rFonts w:ascii=".VnTime" w:hAnsi=".VnTime" w:cs="Times New Roman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semiHidden/>
    <w:rsid w:val="009F1BA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than">
    <w:name w:val="than"/>
    <w:basedOn w:val="Normal"/>
    <w:uiPriority w:val="99"/>
    <w:rsid w:val="009F1BAC"/>
    <w:pPr>
      <w:spacing w:before="100" w:beforeAutospacing="1" w:after="100" w:afterAutospacing="1"/>
    </w:pPr>
    <w:rPr>
      <w:rFonts w:ascii="Arial" w:hAnsi="Arial" w:cs="Arial"/>
      <w:color w:val="666666"/>
      <w:sz w:val="10"/>
      <w:szCs w:val="10"/>
    </w:rPr>
  </w:style>
  <w:style w:type="paragraph" w:customStyle="1" w:styleId="tieudephu">
    <w:name w:val="tieudephu"/>
    <w:basedOn w:val="Normal"/>
    <w:uiPriority w:val="99"/>
    <w:rsid w:val="009F1BAC"/>
    <w:pPr>
      <w:spacing w:before="100" w:beforeAutospacing="1" w:after="100" w:afterAutospacing="1"/>
    </w:pPr>
    <w:rPr>
      <w:rFonts w:ascii="Arial" w:hAnsi="Arial" w:cs="Arial"/>
      <w:color w:val="666666"/>
      <w:sz w:val="10"/>
      <w:szCs w:val="10"/>
    </w:rPr>
  </w:style>
  <w:style w:type="paragraph" w:customStyle="1" w:styleId="tieudechinh">
    <w:name w:val="tieudechinh"/>
    <w:basedOn w:val="Normal"/>
    <w:uiPriority w:val="99"/>
    <w:rsid w:val="009F1BAC"/>
    <w:pPr>
      <w:spacing w:before="100" w:beforeAutospacing="1" w:after="100" w:afterAutospacing="1"/>
    </w:pPr>
    <w:rPr>
      <w:rFonts w:ascii="Arial" w:hAnsi="Arial" w:cs="Arial"/>
      <w:color w:val="666666"/>
      <w:sz w:val="10"/>
      <w:szCs w:val="10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uiPriority w:val="99"/>
    <w:semiHidden/>
    <w:rsid w:val="009F1BAC"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F1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BAC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9F1B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1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BA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đơn vị:</dc:title>
  <dc:subject/>
  <dc:creator>A</dc:creator>
  <cp:keywords/>
  <dc:description/>
  <cp:lastModifiedBy>KSMT</cp:lastModifiedBy>
  <cp:revision>3</cp:revision>
  <dcterms:created xsi:type="dcterms:W3CDTF">2017-07-24T09:04:00Z</dcterms:created>
  <dcterms:modified xsi:type="dcterms:W3CDTF">2017-07-24T09:04:00Z</dcterms:modified>
</cp:coreProperties>
</file>